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25526" w14:textId="77777777" w:rsidR="00063C98" w:rsidRPr="001D0B94" w:rsidRDefault="00063C98">
      <w:pPr>
        <w:rPr>
          <w:rFonts w:ascii="Arial" w:hAnsi="Arial" w:cs="Arial"/>
        </w:rPr>
      </w:pPr>
    </w:p>
    <w:p w14:paraId="0C394862" w14:textId="77777777" w:rsidR="00AC09F9" w:rsidRPr="001D0B94" w:rsidRDefault="00AC09F9">
      <w:pPr>
        <w:rPr>
          <w:rFonts w:ascii="Arial" w:hAnsi="Arial" w:cs="Arial"/>
        </w:rPr>
      </w:pPr>
    </w:p>
    <w:p w14:paraId="0C9A8636" w14:textId="77777777" w:rsidR="00A06166" w:rsidRPr="001D0B94" w:rsidRDefault="00A06166">
      <w:pPr>
        <w:rPr>
          <w:rFonts w:ascii="Arial" w:hAnsi="Arial" w:cs="Arial"/>
        </w:rPr>
      </w:pPr>
    </w:p>
    <w:p w14:paraId="1F1B7859" w14:textId="77777777" w:rsidR="00AC09F9" w:rsidRPr="001D0B94" w:rsidRDefault="00A06166" w:rsidP="00A06166">
      <w:pPr>
        <w:jc w:val="center"/>
        <w:rPr>
          <w:rFonts w:ascii="Arial" w:hAnsi="Arial" w:cs="Arial"/>
          <w:b/>
        </w:rPr>
      </w:pPr>
      <w:r w:rsidRPr="001D0B94">
        <w:rPr>
          <w:rFonts w:ascii="Arial" w:hAnsi="Arial" w:cs="Arial"/>
          <w:b/>
        </w:rPr>
        <w:t xml:space="preserve">New Commissions Client </w:t>
      </w:r>
      <w:r w:rsidR="00DE47D3" w:rsidRPr="001D0B94">
        <w:rPr>
          <w:rFonts w:ascii="Arial" w:hAnsi="Arial" w:cs="Arial"/>
          <w:b/>
        </w:rPr>
        <w:t>Questionnaire</w:t>
      </w:r>
      <w:r w:rsidR="009A0C0B">
        <w:rPr>
          <w:rFonts w:ascii="Arial" w:hAnsi="Arial" w:cs="Arial"/>
          <w:b/>
        </w:rPr>
        <w:t xml:space="preserve"> 2013</w:t>
      </w:r>
    </w:p>
    <w:p w14:paraId="7BE4A0AE" w14:textId="77777777" w:rsidR="00A06166" w:rsidRPr="001D0B94" w:rsidRDefault="00A06166" w:rsidP="00A06166">
      <w:pPr>
        <w:jc w:val="center"/>
        <w:rPr>
          <w:rFonts w:ascii="Arial" w:hAnsi="Arial" w:cs="Arial"/>
        </w:rPr>
      </w:pPr>
    </w:p>
    <w:p w14:paraId="0CF535D0" w14:textId="77777777" w:rsidR="00A06166" w:rsidRPr="001D0B94" w:rsidRDefault="00A06166" w:rsidP="00A06166">
      <w:pPr>
        <w:jc w:val="center"/>
        <w:rPr>
          <w:rFonts w:ascii="Arial" w:hAnsi="Arial" w:cs="Arial"/>
        </w:rPr>
      </w:pPr>
    </w:p>
    <w:p w14:paraId="361E371E" w14:textId="77777777" w:rsidR="00A06166" w:rsidRDefault="00A06166" w:rsidP="00A06166">
      <w:pPr>
        <w:rPr>
          <w:rFonts w:ascii="Arial" w:hAnsi="Arial" w:cs="Arial"/>
        </w:rPr>
      </w:pPr>
      <w:r w:rsidRPr="001D0B94">
        <w:rPr>
          <w:rFonts w:ascii="Arial" w:hAnsi="Arial" w:cs="Arial"/>
        </w:rPr>
        <w:t>Thank you for your inte</w:t>
      </w:r>
      <w:r w:rsidR="00E016A4">
        <w:rPr>
          <w:rFonts w:ascii="Arial" w:hAnsi="Arial" w:cs="Arial"/>
        </w:rPr>
        <w:t>rest in commissioning John Avon. I</w:t>
      </w:r>
      <w:r w:rsidRPr="001D0B94">
        <w:rPr>
          <w:rFonts w:ascii="Arial" w:hAnsi="Arial" w:cs="Arial"/>
        </w:rPr>
        <w:t xml:space="preserve">n order to establish your requirements could you please complete the following </w:t>
      </w:r>
      <w:r w:rsidR="00836B1A" w:rsidRPr="001D0B94">
        <w:rPr>
          <w:rFonts w:ascii="Arial" w:hAnsi="Arial" w:cs="Arial"/>
        </w:rPr>
        <w:t xml:space="preserve">set of standard questions.  These are intended to benefit both parties and ensure John’s artwork and way of working </w:t>
      </w:r>
      <w:r w:rsidR="001E04D1" w:rsidRPr="001D0B94">
        <w:rPr>
          <w:rFonts w:ascii="Arial" w:hAnsi="Arial" w:cs="Arial"/>
        </w:rPr>
        <w:t>is appropriate accordingly.</w:t>
      </w:r>
      <w:r w:rsidR="00836B1A" w:rsidRPr="001D0B94">
        <w:rPr>
          <w:rFonts w:ascii="Arial" w:hAnsi="Arial" w:cs="Arial"/>
        </w:rPr>
        <w:t xml:space="preserve">  Please note John is </w:t>
      </w:r>
      <w:r w:rsidR="00D31A44">
        <w:rPr>
          <w:rFonts w:ascii="Arial" w:hAnsi="Arial" w:cs="Arial"/>
        </w:rPr>
        <w:t>sometimes</w:t>
      </w:r>
      <w:r w:rsidR="00836B1A" w:rsidRPr="001D0B94">
        <w:rPr>
          <w:rFonts w:ascii="Arial" w:hAnsi="Arial" w:cs="Arial"/>
        </w:rPr>
        <w:t xml:space="preserve"> booked months in advance.</w:t>
      </w:r>
    </w:p>
    <w:p w14:paraId="40354979" w14:textId="77777777" w:rsidR="00BB7CFA" w:rsidRDefault="00BB7CFA" w:rsidP="00A06166">
      <w:pPr>
        <w:rPr>
          <w:rFonts w:ascii="Arial" w:hAnsi="Arial" w:cs="Arial"/>
        </w:rPr>
      </w:pPr>
    </w:p>
    <w:p w14:paraId="57507D0C" w14:textId="77777777" w:rsidR="00BB7CFA" w:rsidRDefault="00BB7CFA" w:rsidP="00A0616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81"/>
      </w:tblGrid>
      <w:tr w:rsidR="00BB7CFA" w14:paraId="029B7573" w14:textId="77777777" w:rsidTr="00020588">
        <w:tc>
          <w:tcPr>
            <w:tcW w:w="2235" w:type="dxa"/>
          </w:tcPr>
          <w:p w14:paraId="45DA2A3F" w14:textId="77777777" w:rsidR="00BB7CFA" w:rsidRPr="00606A2B" w:rsidRDefault="00BB7CFA" w:rsidP="00A06166">
            <w:pPr>
              <w:rPr>
                <w:rFonts w:ascii="Arial" w:hAnsi="Arial" w:cs="Arial"/>
                <w:b/>
              </w:rPr>
            </w:pPr>
            <w:r w:rsidRPr="00606A2B">
              <w:rPr>
                <w:rFonts w:ascii="Arial" w:hAnsi="Arial" w:cs="Arial"/>
                <w:b/>
              </w:rPr>
              <w:t>Client</w:t>
            </w:r>
          </w:p>
        </w:tc>
        <w:tc>
          <w:tcPr>
            <w:tcW w:w="6281" w:type="dxa"/>
          </w:tcPr>
          <w:p w14:paraId="5D939A83" w14:textId="77777777" w:rsidR="00BB7CFA" w:rsidRDefault="00BB7CFA" w:rsidP="00A06166">
            <w:pPr>
              <w:rPr>
                <w:rFonts w:ascii="Arial" w:hAnsi="Arial" w:cs="Arial"/>
              </w:rPr>
            </w:pPr>
          </w:p>
        </w:tc>
      </w:tr>
      <w:tr w:rsidR="00BB7CFA" w14:paraId="0B43EB73" w14:textId="77777777" w:rsidTr="00020588">
        <w:tc>
          <w:tcPr>
            <w:tcW w:w="2235" w:type="dxa"/>
          </w:tcPr>
          <w:p w14:paraId="20F578CC" w14:textId="77777777" w:rsidR="00BB7CFA" w:rsidRPr="00606A2B" w:rsidRDefault="00020588" w:rsidP="00A06166">
            <w:pPr>
              <w:rPr>
                <w:rFonts w:ascii="Arial" w:hAnsi="Arial" w:cs="Arial"/>
                <w:b/>
              </w:rPr>
            </w:pPr>
            <w:r w:rsidRPr="00606A2B"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6281" w:type="dxa"/>
          </w:tcPr>
          <w:p w14:paraId="0427F08C" w14:textId="77777777" w:rsidR="00BB7CFA" w:rsidRDefault="00BB7CFA" w:rsidP="00A06166">
            <w:pPr>
              <w:rPr>
                <w:rFonts w:ascii="Arial" w:hAnsi="Arial" w:cs="Arial"/>
              </w:rPr>
            </w:pPr>
          </w:p>
        </w:tc>
      </w:tr>
      <w:tr w:rsidR="00BB7CFA" w14:paraId="1E4096C4" w14:textId="77777777" w:rsidTr="00020588">
        <w:tc>
          <w:tcPr>
            <w:tcW w:w="2235" w:type="dxa"/>
          </w:tcPr>
          <w:p w14:paraId="47AC6448" w14:textId="77777777" w:rsidR="00BB7CFA" w:rsidRPr="00606A2B" w:rsidRDefault="00020588" w:rsidP="00A06166">
            <w:pPr>
              <w:rPr>
                <w:rFonts w:ascii="Arial" w:hAnsi="Arial" w:cs="Arial"/>
                <w:b/>
              </w:rPr>
            </w:pPr>
            <w:r w:rsidRPr="00606A2B">
              <w:rPr>
                <w:rFonts w:ascii="Arial" w:hAnsi="Arial" w:cs="Arial"/>
                <w:b/>
              </w:rPr>
              <w:t>Contact email</w:t>
            </w:r>
          </w:p>
        </w:tc>
        <w:tc>
          <w:tcPr>
            <w:tcW w:w="6281" w:type="dxa"/>
          </w:tcPr>
          <w:p w14:paraId="3B8FFF44" w14:textId="77777777" w:rsidR="00BB7CFA" w:rsidRDefault="00BB7CFA" w:rsidP="00A06166">
            <w:pPr>
              <w:rPr>
                <w:rFonts w:ascii="Arial" w:hAnsi="Arial" w:cs="Arial"/>
              </w:rPr>
            </w:pPr>
          </w:p>
        </w:tc>
      </w:tr>
    </w:tbl>
    <w:p w14:paraId="2EE4A67C" w14:textId="77777777" w:rsidR="00BB7CFA" w:rsidRPr="001D0B94" w:rsidRDefault="00BB7CFA" w:rsidP="00A06166">
      <w:pPr>
        <w:rPr>
          <w:rFonts w:ascii="Arial" w:hAnsi="Arial" w:cs="Arial"/>
        </w:rPr>
      </w:pPr>
    </w:p>
    <w:p w14:paraId="14D3AF40" w14:textId="77777777" w:rsidR="001E04D1" w:rsidRPr="001D0B94" w:rsidRDefault="001E04D1" w:rsidP="00A06166">
      <w:pPr>
        <w:rPr>
          <w:rFonts w:ascii="Arial" w:hAnsi="Arial" w:cs="Arial"/>
        </w:rPr>
      </w:pPr>
    </w:p>
    <w:p w14:paraId="17F6F9AD" w14:textId="77777777" w:rsidR="00DE47D3" w:rsidRPr="001D0B94" w:rsidRDefault="00DE47D3" w:rsidP="00A06166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16"/>
      </w:tblGrid>
      <w:tr w:rsidR="00DE47D3" w:rsidRPr="001D0B94" w14:paraId="5C92292B" w14:textId="77777777" w:rsidTr="00DE47D3">
        <w:tc>
          <w:tcPr>
            <w:tcW w:w="5000" w:type="pct"/>
          </w:tcPr>
          <w:p w14:paraId="78D52A00" w14:textId="26AEC678" w:rsidR="00DE47D3" w:rsidRDefault="009221C5" w:rsidP="00A06166">
            <w:pPr>
              <w:rPr>
                <w:rFonts w:ascii="Arial" w:hAnsi="Arial" w:cs="Arial"/>
                <w:lang w:val="en-US"/>
              </w:rPr>
            </w:pPr>
            <w:r w:rsidRPr="001D0B94">
              <w:rPr>
                <w:rFonts w:ascii="Arial" w:hAnsi="Arial" w:cs="Arial"/>
              </w:rPr>
              <w:t xml:space="preserve">1. </w:t>
            </w:r>
            <w:r w:rsidR="00020588" w:rsidRPr="00020588">
              <w:rPr>
                <w:rFonts w:ascii="Arial" w:hAnsi="Arial" w:cs="Arial"/>
                <w:b/>
              </w:rPr>
              <w:t>Summary of Subject Matter</w:t>
            </w:r>
            <w:r w:rsidR="00F83AF5">
              <w:rPr>
                <w:rFonts w:ascii="Arial" w:hAnsi="Arial" w:cs="Arial"/>
                <w:b/>
              </w:rPr>
              <w:t>.</w:t>
            </w:r>
            <w:r w:rsidR="00020588" w:rsidRPr="00020588">
              <w:rPr>
                <w:rFonts w:ascii="Arial" w:hAnsi="Arial" w:cs="Arial"/>
                <w:lang w:val="en-US"/>
              </w:rPr>
              <w:t xml:space="preserve"> </w:t>
            </w:r>
            <w:r w:rsidRPr="001D0B94">
              <w:rPr>
                <w:rFonts w:ascii="Arial" w:hAnsi="Arial" w:cs="Arial"/>
                <w:lang w:val="en-US"/>
              </w:rPr>
              <w:t>Specifically</w:t>
            </w:r>
            <w:r w:rsidR="00020588">
              <w:rPr>
                <w:rFonts w:ascii="Arial" w:hAnsi="Arial" w:cs="Arial"/>
                <w:lang w:val="en-US"/>
              </w:rPr>
              <w:t>,</w:t>
            </w:r>
            <w:r w:rsidRPr="001D0B94">
              <w:rPr>
                <w:rFonts w:ascii="Arial" w:hAnsi="Arial" w:cs="Arial"/>
                <w:lang w:val="en-US"/>
              </w:rPr>
              <w:t xml:space="preserve"> what wil</w:t>
            </w:r>
            <w:r w:rsidR="00020588">
              <w:rPr>
                <w:rFonts w:ascii="Arial" w:hAnsi="Arial" w:cs="Arial"/>
                <w:lang w:val="en-US"/>
              </w:rPr>
              <w:t xml:space="preserve">l be required for the artwork, </w:t>
            </w:r>
            <w:r w:rsidRPr="001D0B94">
              <w:rPr>
                <w:rFonts w:ascii="Arial" w:hAnsi="Arial" w:cs="Arial"/>
                <w:lang w:val="en-US"/>
              </w:rPr>
              <w:t xml:space="preserve">If </w:t>
            </w:r>
            <w:r w:rsidR="00020588">
              <w:rPr>
                <w:rFonts w:ascii="Arial" w:hAnsi="Arial" w:cs="Arial"/>
                <w:lang w:val="en-US"/>
              </w:rPr>
              <w:t>possible please</w:t>
            </w:r>
            <w:r w:rsidRPr="001D0B94">
              <w:rPr>
                <w:rFonts w:ascii="Arial" w:hAnsi="Arial" w:cs="Arial"/>
                <w:lang w:val="en-US"/>
              </w:rPr>
              <w:t xml:space="preserve"> send visual exampl</w:t>
            </w:r>
            <w:r w:rsidR="00020588">
              <w:rPr>
                <w:rFonts w:ascii="Arial" w:hAnsi="Arial" w:cs="Arial"/>
                <w:lang w:val="en-US"/>
              </w:rPr>
              <w:t xml:space="preserve">es </w:t>
            </w:r>
            <w:r w:rsidR="00F41D9F">
              <w:rPr>
                <w:rFonts w:ascii="Arial" w:hAnsi="Arial" w:cs="Arial"/>
                <w:lang w:val="en-US"/>
              </w:rPr>
              <w:t xml:space="preserve">as </w:t>
            </w:r>
            <w:r w:rsidRPr="001D0B94">
              <w:rPr>
                <w:rFonts w:ascii="Arial" w:hAnsi="Arial" w:cs="Arial"/>
                <w:lang w:val="en-US"/>
              </w:rPr>
              <w:t xml:space="preserve">this will make it easier </w:t>
            </w:r>
            <w:r w:rsidR="00020588">
              <w:rPr>
                <w:rFonts w:ascii="Arial" w:hAnsi="Arial" w:cs="Arial"/>
                <w:lang w:val="en-US"/>
              </w:rPr>
              <w:t>to</w:t>
            </w:r>
            <w:r w:rsidRPr="001D0B94">
              <w:rPr>
                <w:rFonts w:ascii="Arial" w:hAnsi="Arial" w:cs="Arial"/>
                <w:lang w:val="en-US"/>
              </w:rPr>
              <w:t xml:space="preserve"> understand what is needed</w:t>
            </w:r>
            <w:r w:rsidR="001D0B94">
              <w:rPr>
                <w:rFonts w:ascii="Arial" w:hAnsi="Arial" w:cs="Arial"/>
                <w:lang w:val="en-US"/>
              </w:rPr>
              <w:t>.</w:t>
            </w:r>
          </w:p>
          <w:p w14:paraId="24B93F22" w14:textId="77777777" w:rsidR="001D0B94" w:rsidRDefault="001D0B94" w:rsidP="00A06166">
            <w:pPr>
              <w:rPr>
                <w:rFonts w:ascii="Arial" w:hAnsi="Arial" w:cs="Arial"/>
              </w:rPr>
            </w:pPr>
          </w:p>
          <w:p w14:paraId="71B7BC03" w14:textId="77777777" w:rsidR="001D0B94" w:rsidRDefault="001D0B94" w:rsidP="00A06166">
            <w:pPr>
              <w:rPr>
                <w:rFonts w:ascii="Arial" w:hAnsi="Arial" w:cs="Arial"/>
              </w:rPr>
            </w:pPr>
          </w:p>
          <w:p w14:paraId="30B4B5ED" w14:textId="77777777" w:rsidR="001D0B94" w:rsidRDefault="001D0B94" w:rsidP="00A06166">
            <w:pPr>
              <w:rPr>
                <w:rFonts w:ascii="Arial" w:hAnsi="Arial" w:cs="Arial"/>
              </w:rPr>
            </w:pPr>
          </w:p>
          <w:p w14:paraId="1FB4223C" w14:textId="77777777" w:rsidR="00924531" w:rsidRPr="001D0B94" w:rsidRDefault="00924531" w:rsidP="00A06166">
            <w:pPr>
              <w:rPr>
                <w:rFonts w:ascii="Arial" w:hAnsi="Arial" w:cs="Arial"/>
              </w:rPr>
            </w:pPr>
          </w:p>
        </w:tc>
      </w:tr>
      <w:tr w:rsidR="00413AAB" w:rsidRPr="001D0B94" w14:paraId="6146AFC5" w14:textId="77777777" w:rsidTr="00DE47D3">
        <w:tc>
          <w:tcPr>
            <w:tcW w:w="5000" w:type="pct"/>
          </w:tcPr>
          <w:p w14:paraId="5ECDB9D1" w14:textId="45C1EB1C" w:rsidR="00413AAB" w:rsidRDefault="00413AAB" w:rsidP="00A06166">
            <w:pPr>
              <w:rPr>
                <w:rFonts w:ascii="Arial" w:hAnsi="Arial" w:cs="Arial"/>
                <w:lang w:val="en-US"/>
              </w:rPr>
            </w:pPr>
            <w:r w:rsidRPr="00413AAB">
              <w:rPr>
                <w:rFonts w:ascii="Arial" w:hAnsi="Arial" w:cs="Arial"/>
                <w:lang w:val="en-US"/>
              </w:rPr>
              <w:t>2.</w:t>
            </w:r>
            <w:r w:rsidRPr="00413AAB">
              <w:rPr>
                <w:rFonts w:ascii="Arial" w:hAnsi="Arial" w:cs="Arial"/>
                <w:b/>
                <w:lang w:val="en-US"/>
              </w:rPr>
              <w:t xml:space="preserve"> Format</w:t>
            </w:r>
            <w:r>
              <w:rPr>
                <w:rFonts w:ascii="Arial" w:hAnsi="Arial" w:cs="Arial"/>
                <w:b/>
                <w:lang w:val="en-US"/>
              </w:rPr>
              <w:t xml:space="preserve">.  </w:t>
            </w:r>
            <w:r w:rsidRPr="00C935E9">
              <w:rPr>
                <w:rFonts w:ascii="Arial" w:hAnsi="Arial" w:cs="Arial"/>
                <w:lang w:val="en-US"/>
              </w:rPr>
              <w:t xml:space="preserve">John primarily works digitally now however oil/acrylic </w:t>
            </w:r>
            <w:r w:rsidR="00C935E9" w:rsidRPr="00C935E9">
              <w:rPr>
                <w:rFonts w:ascii="Arial" w:hAnsi="Arial" w:cs="Arial"/>
                <w:lang w:val="en-US"/>
              </w:rPr>
              <w:t xml:space="preserve">may still be possible.  </w:t>
            </w:r>
            <w:r w:rsidR="003A5763">
              <w:rPr>
                <w:rFonts w:ascii="Arial" w:hAnsi="Arial" w:cs="Arial"/>
                <w:lang w:val="en-US"/>
              </w:rPr>
              <w:t xml:space="preserve">Please advise which medium you </w:t>
            </w:r>
            <w:bookmarkStart w:id="0" w:name="_GoBack"/>
            <w:bookmarkEnd w:id="0"/>
            <w:r w:rsidR="00C935E9" w:rsidRPr="00C935E9">
              <w:rPr>
                <w:rFonts w:ascii="Arial" w:hAnsi="Arial" w:cs="Arial"/>
                <w:lang w:val="en-US"/>
              </w:rPr>
              <w:t>prefer an</w:t>
            </w:r>
            <w:r w:rsidR="003A5763">
              <w:rPr>
                <w:rFonts w:ascii="Arial" w:hAnsi="Arial" w:cs="Arial"/>
                <w:lang w:val="en-US"/>
              </w:rPr>
              <w:t xml:space="preserve">d what </w:t>
            </w:r>
            <w:proofErr w:type="gramStart"/>
            <w:r w:rsidR="003A5763">
              <w:rPr>
                <w:rFonts w:ascii="Arial" w:hAnsi="Arial" w:cs="Arial"/>
                <w:lang w:val="en-US"/>
              </w:rPr>
              <w:t>size piece</w:t>
            </w:r>
            <w:proofErr w:type="gramEnd"/>
            <w:r w:rsidR="003A5763">
              <w:rPr>
                <w:rFonts w:ascii="Arial" w:hAnsi="Arial" w:cs="Arial"/>
                <w:lang w:val="en-US"/>
              </w:rPr>
              <w:t xml:space="preserve"> you require (</w:t>
            </w:r>
            <w:r w:rsidR="00C935E9" w:rsidRPr="00C935E9">
              <w:rPr>
                <w:rFonts w:ascii="Arial" w:hAnsi="Arial" w:cs="Arial"/>
                <w:lang w:val="en-US"/>
              </w:rPr>
              <w:t>for digital please indicate the size of the published reproduction).</w:t>
            </w:r>
          </w:p>
          <w:p w14:paraId="651CBE0C" w14:textId="77777777" w:rsidR="00C935E9" w:rsidRDefault="00C935E9" w:rsidP="00A06166">
            <w:pPr>
              <w:rPr>
                <w:rFonts w:ascii="Arial" w:hAnsi="Arial" w:cs="Arial"/>
                <w:lang w:val="en-US"/>
              </w:rPr>
            </w:pPr>
          </w:p>
          <w:p w14:paraId="5958B816" w14:textId="77777777" w:rsidR="00C935E9" w:rsidRPr="00C935E9" w:rsidRDefault="00C935E9" w:rsidP="00A06166">
            <w:pPr>
              <w:rPr>
                <w:rFonts w:ascii="Arial" w:hAnsi="Arial" w:cs="Arial"/>
                <w:lang w:val="en-US"/>
              </w:rPr>
            </w:pPr>
          </w:p>
          <w:p w14:paraId="5F808A4E" w14:textId="668ECFDD" w:rsidR="00C935E9" w:rsidRPr="00413AAB" w:rsidRDefault="00C935E9" w:rsidP="00A06166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DE47D3" w:rsidRPr="001D0B94" w14:paraId="463DC979" w14:textId="77777777" w:rsidTr="00DE47D3">
        <w:tc>
          <w:tcPr>
            <w:tcW w:w="5000" w:type="pct"/>
          </w:tcPr>
          <w:p w14:paraId="6E423A7F" w14:textId="1677CA4A" w:rsidR="00DE47D3" w:rsidRDefault="00413AAB" w:rsidP="00A0616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9221C5" w:rsidRPr="001D0B94">
              <w:rPr>
                <w:rFonts w:ascii="Arial" w:hAnsi="Arial" w:cs="Arial"/>
                <w:lang w:val="en-US"/>
              </w:rPr>
              <w:t xml:space="preserve">. </w:t>
            </w:r>
            <w:r w:rsidR="00F83AF5" w:rsidRPr="00F83AF5">
              <w:rPr>
                <w:rFonts w:ascii="Arial" w:hAnsi="Arial" w:cs="Arial"/>
                <w:b/>
                <w:lang w:val="en-US"/>
              </w:rPr>
              <w:t>Timing.</w:t>
            </w:r>
            <w:r w:rsidR="00F83AF5">
              <w:rPr>
                <w:rFonts w:ascii="Arial" w:hAnsi="Arial" w:cs="Arial"/>
                <w:lang w:val="en-US"/>
              </w:rPr>
              <w:t xml:space="preserve">  </w:t>
            </w:r>
            <w:r w:rsidR="009221C5" w:rsidRPr="001D0B94">
              <w:rPr>
                <w:rFonts w:ascii="Arial" w:hAnsi="Arial" w:cs="Arial"/>
                <w:lang w:val="en-US"/>
              </w:rPr>
              <w:t>When does the</w:t>
            </w:r>
            <w:r w:rsidR="00F83AF5">
              <w:rPr>
                <w:rFonts w:ascii="Arial" w:hAnsi="Arial" w:cs="Arial"/>
                <w:lang w:val="en-US"/>
              </w:rPr>
              <w:t xml:space="preserve"> artwork need to be completed (a)</w:t>
            </w:r>
            <w:r w:rsidR="009221C5" w:rsidRPr="001D0B94">
              <w:rPr>
                <w:rFonts w:ascii="Arial" w:hAnsi="Arial" w:cs="Arial"/>
                <w:lang w:val="en-US"/>
              </w:rPr>
              <w:t xml:space="preserve"> visuals or roughs</w:t>
            </w:r>
            <w:r w:rsidR="00F83AF5">
              <w:rPr>
                <w:rFonts w:ascii="Arial" w:hAnsi="Arial" w:cs="Arial"/>
                <w:lang w:val="en-US"/>
              </w:rPr>
              <w:t xml:space="preserve"> and (b)</w:t>
            </w:r>
            <w:r w:rsidR="009221C5" w:rsidRPr="001D0B94">
              <w:rPr>
                <w:rFonts w:ascii="Arial" w:hAnsi="Arial" w:cs="Arial"/>
                <w:lang w:val="en-US"/>
              </w:rPr>
              <w:t xml:space="preserve"> final artwork</w:t>
            </w:r>
            <w:r w:rsidR="00F83AF5">
              <w:rPr>
                <w:rFonts w:ascii="Arial" w:hAnsi="Arial" w:cs="Arial"/>
                <w:lang w:val="en-US"/>
              </w:rPr>
              <w:t>?</w:t>
            </w:r>
          </w:p>
          <w:p w14:paraId="7DCB1F35" w14:textId="77777777" w:rsidR="001D0B94" w:rsidRDefault="001D0B94" w:rsidP="00A06166">
            <w:pPr>
              <w:rPr>
                <w:rFonts w:ascii="Arial" w:hAnsi="Arial" w:cs="Arial"/>
                <w:lang w:val="en-US"/>
              </w:rPr>
            </w:pPr>
          </w:p>
          <w:p w14:paraId="747924DE" w14:textId="77777777" w:rsidR="00924531" w:rsidRDefault="00924531" w:rsidP="00A06166">
            <w:pPr>
              <w:rPr>
                <w:rFonts w:ascii="Arial" w:hAnsi="Arial" w:cs="Arial"/>
                <w:lang w:val="en-US"/>
              </w:rPr>
            </w:pPr>
          </w:p>
          <w:p w14:paraId="66885926" w14:textId="77777777" w:rsidR="001D0B94" w:rsidRDefault="001D0B94" w:rsidP="00A06166">
            <w:pPr>
              <w:rPr>
                <w:rFonts w:ascii="Arial" w:hAnsi="Arial" w:cs="Arial"/>
              </w:rPr>
            </w:pPr>
          </w:p>
          <w:p w14:paraId="17D0F46D" w14:textId="77777777" w:rsidR="00924531" w:rsidRPr="001D0B94" w:rsidRDefault="00924531" w:rsidP="00A06166">
            <w:pPr>
              <w:rPr>
                <w:rFonts w:ascii="Arial" w:hAnsi="Arial" w:cs="Arial"/>
              </w:rPr>
            </w:pPr>
          </w:p>
        </w:tc>
      </w:tr>
      <w:tr w:rsidR="00DE47D3" w:rsidRPr="001D0B94" w14:paraId="54DE3122" w14:textId="77777777" w:rsidTr="00DE47D3">
        <w:tc>
          <w:tcPr>
            <w:tcW w:w="5000" w:type="pct"/>
          </w:tcPr>
          <w:p w14:paraId="4B66F28F" w14:textId="47435C11" w:rsidR="00DE47D3" w:rsidRDefault="00413AAB" w:rsidP="00A0616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 w:rsidR="009221C5" w:rsidRPr="001D0B94">
              <w:rPr>
                <w:rFonts w:ascii="Arial" w:hAnsi="Arial" w:cs="Arial"/>
                <w:lang w:val="en-US"/>
              </w:rPr>
              <w:t xml:space="preserve">. </w:t>
            </w:r>
            <w:r w:rsidR="00787A68" w:rsidRPr="00787A68">
              <w:rPr>
                <w:rFonts w:ascii="Arial" w:hAnsi="Arial" w:cs="Arial"/>
                <w:b/>
                <w:lang w:val="en-US"/>
              </w:rPr>
              <w:t>Publication.</w:t>
            </w:r>
            <w:r w:rsidR="00787A68">
              <w:rPr>
                <w:rFonts w:ascii="Arial" w:hAnsi="Arial" w:cs="Arial"/>
                <w:lang w:val="en-US"/>
              </w:rPr>
              <w:t xml:space="preserve">  </w:t>
            </w:r>
            <w:r w:rsidR="009221C5" w:rsidRPr="001D0B94">
              <w:rPr>
                <w:rFonts w:ascii="Arial" w:hAnsi="Arial" w:cs="Arial"/>
                <w:lang w:val="en-US"/>
              </w:rPr>
              <w:t>Exactly where and how will the artwork be used</w:t>
            </w:r>
            <w:r w:rsidR="00C83C11">
              <w:rPr>
                <w:rFonts w:ascii="Arial" w:hAnsi="Arial" w:cs="Arial"/>
                <w:lang w:val="en-US"/>
              </w:rPr>
              <w:t>?</w:t>
            </w:r>
          </w:p>
          <w:p w14:paraId="47743C5A" w14:textId="77777777" w:rsidR="001D0B94" w:rsidRDefault="001D0B94" w:rsidP="00A06166">
            <w:pPr>
              <w:rPr>
                <w:rFonts w:ascii="Arial" w:hAnsi="Arial" w:cs="Arial"/>
                <w:lang w:val="en-US"/>
              </w:rPr>
            </w:pPr>
          </w:p>
          <w:p w14:paraId="513C31D2" w14:textId="77777777" w:rsidR="001D0B94" w:rsidRDefault="001D0B94" w:rsidP="00A06166">
            <w:pPr>
              <w:rPr>
                <w:rFonts w:ascii="Arial" w:hAnsi="Arial" w:cs="Arial"/>
              </w:rPr>
            </w:pPr>
          </w:p>
          <w:p w14:paraId="0D501910" w14:textId="77777777" w:rsidR="00924531" w:rsidRPr="001D0B94" w:rsidRDefault="00924531" w:rsidP="00A06166">
            <w:pPr>
              <w:rPr>
                <w:rFonts w:ascii="Arial" w:hAnsi="Arial" w:cs="Arial"/>
              </w:rPr>
            </w:pPr>
          </w:p>
        </w:tc>
      </w:tr>
      <w:tr w:rsidR="00DE47D3" w:rsidRPr="001D0B94" w14:paraId="47F4838B" w14:textId="77777777" w:rsidTr="00DE47D3">
        <w:tc>
          <w:tcPr>
            <w:tcW w:w="5000" w:type="pct"/>
          </w:tcPr>
          <w:p w14:paraId="6B0FD9A3" w14:textId="08EF73C7" w:rsidR="00DE47D3" w:rsidRDefault="00413AAB" w:rsidP="00A0616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5</w:t>
            </w:r>
            <w:r w:rsidR="009221C5" w:rsidRPr="001D0B94">
              <w:rPr>
                <w:rFonts w:ascii="Arial" w:hAnsi="Arial" w:cs="Arial"/>
                <w:lang w:val="en-US"/>
              </w:rPr>
              <w:t xml:space="preserve">. </w:t>
            </w:r>
            <w:r w:rsidR="00787A68" w:rsidRPr="00787A68">
              <w:rPr>
                <w:rFonts w:ascii="Arial" w:hAnsi="Arial" w:cs="Arial"/>
                <w:b/>
                <w:lang w:val="en-US"/>
              </w:rPr>
              <w:t>Copyright.</w:t>
            </w:r>
            <w:r w:rsidR="00787A68">
              <w:rPr>
                <w:rFonts w:ascii="Arial" w:hAnsi="Arial" w:cs="Arial"/>
                <w:lang w:val="en-US"/>
              </w:rPr>
              <w:t xml:space="preserve">  </w:t>
            </w:r>
            <w:r w:rsidR="009221C5" w:rsidRPr="001D0B94">
              <w:rPr>
                <w:rFonts w:ascii="Arial" w:hAnsi="Arial" w:cs="Arial"/>
                <w:lang w:val="en-US"/>
              </w:rPr>
              <w:t>Will the client want to buy full copyright ownership of the image (or single specific usage etc</w:t>
            </w:r>
            <w:r w:rsidR="009A0C0B">
              <w:rPr>
                <w:rFonts w:ascii="Arial" w:hAnsi="Arial" w:cs="Arial"/>
                <w:lang w:val="en-US"/>
              </w:rPr>
              <w:t>.</w:t>
            </w:r>
            <w:r w:rsidR="009221C5" w:rsidRPr="001D0B94">
              <w:rPr>
                <w:rFonts w:ascii="Arial" w:hAnsi="Arial" w:cs="Arial"/>
                <w:lang w:val="en-US"/>
              </w:rPr>
              <w:t>)</w:t>
            </w:r>
            <w:r w:rsidR="00C83C11">
              <w:rPr>
                <w:rFonts w:ascii="Arial" w:hAnsi="Arial" w:cs="Arial"/>
                <w:lang w:val="en-US"/>
              </w:rPr>
              <w:t>?</w:t>
            </w:r>
          </w:p>
          <w:p w14:paraId="5A1D3ED2" w14:textId="77777777" w:rsidR="001D0B94" w:rsidRDefault="001D0B94" w:rsidP="00A06166">
            <w:pPr>
              <w:rPr>
                <w:rFonts w:ascii="Arial" w:hAnsi="Arial" w:cs="Arial"/>
                <w:lang w:val="en-US"/>
              </w:rPr>
            </w:pPr>
          </w:p>
          <w:p w14:paraId="2EFFDAD4" w14:textId="77777777" w:rsidR="001D0B94" w:rsidRDefault="001D0B94" w:rsidP="00A06166">
            <w:pPr>
              <w:rPr>
                <w:rFonts w:ascii="Arial" w:hAnsi="Arial" w:cs="Arial"/>
                <w:lang w:val="en-US"/>
              </w:rPr>
            </w:pPr>
          </w:p>
          <w:p w14:paraId="287AB702" w14:textId="77777777" w:rsidR="001D0B94" w:rsidRDefault="001D0B94" w:rsidP="00A06166">
            <w:pPr>
              <w:rPr>
                <w:rFonts w:ascii="Arial" w:hAnsi="Arial" w:cs="Arial"/>
                <w:lang w:val="en-US"/>
              </w:rPr>
            </w:pPr>
          </w:p>
          <w:p w14:paraId="06CB7FDA" w14:textId="77777777" w:rsidR="001D0B94" w:rsidRPr="001D0B94" w:rsidRDefault="001D0B94" w:rsidP="00A06166">
            <w:pPr>
              <w:rPr>
                <w:rFonts w:ascii="Arial" w:hAnsi="Arial" w:cs="Arial"/>
              </w:rPr>
            </w:pPr>
          </w:p>
        </w:tc>
      </w:tr>
      <w:tr w:rsidR="00DE47D3" w:rsidRPr="001D0B94" w14:paraId="4F7235E7" w14:textId="77777777" w:rsidTr="00DE47D3">
        <w:tc>
          <w:tcPr>
            <w:tcW w:w="5000" w:type="pct"/>
          </w:tcPr>
          <w:p w14:paraId="0A6751ED" w14:textId="39A0BD66" w:rsidR="00DE47D3" w:rsidRDefault="00413AAB" w:rsidP="00A0616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AE536B" w:rsidRPr="00AE536B">
              <w:rPr>
                <w:rFonts w:ascii="Arial" w:hAnsi="Arial" w:cs="Arial"/>
                <w:b/>
                <w:lang w:val="en-US"/>
              </w:rPr>
              <w:t>. Costs</w:t>
            </w:r>
            <w:r w:rsidR="00AE536B">
              <w:rPr>
                <w:rFonts w:ascii="Arial" w:hAnsi="Arial" w:cs="Arial"/>
                <w:lang w:val="en-US"/>
              </w:rPr>
              <w:t>.  What is the maximum f</w:t>
            </w:r>
            <w:r w:rsidR="009221C5" w:rsidRPr="001D0B94">
              <w:rPr>
                <w:rFonts w:ascii="Arial" w:hAnsi="Arial" w:cs="Arial"/>
                <w:lang w:val="en-US"/>
              </w:rPr>
              <w:t xml:space="preserve">ee the client can pay for the work in GBP or USD (needs to be higher if includes copyright buy-out) for each item. Please appreciate </w:t>
            </w:r>
            <w:r w:rsidR="00AE536B">
              <w:rPr>
                <w:rFonts w:ascii="Arial" w:hAnsi="Arial" w:cs="Arial"/>
                <w:lang w:val="en-US"/>
              </w:rPr>
              <w:t>John has</w:t>
            </w:r>
            <w:r w:rsidR="009221C5" w:rsidRPr="001D0B94">
              <w:rPr>
                <w:rFonts w:ascii="Arial" w:hAnsi="Arial" w:cs="Arial"/>
                <w:lang w:val="en-US"/>
              </w:rPr>
              <w:t xml:space="preserve"> been working for over 30 years and </w:t>
            </w:r>
            <w:r w:rsidR="00AE536B">
              <w:rPr>
                <w:rFonts w:ascii="Arial" w:hAnsi="Arial" w:cs="Arial"/>
                <w:lang w:val="en-US"/>
              </w:rPr>
              <w:t>fees are commensurate with his talent and experience</w:t>
            </w:r>
            <w:r w:rsidR="00853626">
              <w:rPr>
                <w:rFonts w:ascii="Arial" w:hAnsi="Arial" w:cs="Arial"/>
                <w:lang w:val="en-US"/>
              </w:rPr>
              <w:t xml:space="preserve">. </w:t>
            </w:r>
            <w:r w:rsidR="00DB194D">
              <w:rPr>
                <w:rFonts w:ascii="Arial" w:hAnsi="Arial" w:cs="Arial"/>
                <w:lang w:val="en-US"/>
              </w:rPr>
              <w:t>There</w:t>
            </w:r>
            <w:r w:rsidR="00606A2B">
              <w:rPr>
                <w:rFonts w:ascii="Arial" w:hAnsi="Arial" w:cs="Arial"/>
                <w:lang w:val="en-US"/>
              </w:rPr>
              <w:t xml:space="preserve"> may be room for negotiation</w:t>
            </w:r>
            <w:r w:rsidR="00DB194D">
              <w:rPr>
                <w:rFonts w:ascii="Arial" w:hAnsi="Arial" w:cs="Arial"/>
                <w:lang w:val="en-US"/>
              </w:rPr>
              <w:t xml:space="preserve"> based on the subject</w:t>
            </w:r>
            <w:r w:rsidR="00606A2B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 xml:space="preserve"> format,</w:t>
            </w:r>
            <w:r w:rsidR="00606A2B">
              <w:rPr>
                <w:rFonts w:ascii="Arial" w:hAnsi="Arial" w:cs="Arial"/>
                <w:lang w:val="en-US"/>
              </w:rPr>
              <w:t xml:space="preserve"> number of pieces etc.</w:t>
            </w:r>
          </w:p>
          <w:p w14:paraId="38BEB030" w14:textId="77777777" w:rsidR="001D0B94" w:rsidRDefault="001D0B94" w:rsidP="00A06166">
            <w:pPr>
              <w:rPr>
                <w:rFonts w:ascii="Arial" w:hAnsi="Arial" w:cs="Arial"/>
                <w:lang w:val="en-US"/>
              </w:rPr>
            </w:pPr>
          </w:p>
          <w:p w14:paraId="0679F908" w14:textId="77777777" w:rsidR="001D0B94" w:rsidRDefault="001D0B94" w:rsidP="00A06166">
            <w:pPr>
              <w:rPr>
                <w:rFonts w:ascii="Arial" w:hAnsi="Arial" w:cs="Arial"/>
                <w:lang w:val="en-US"/>
              </w:rPr>
            </w:pPr>
          </w:p>
          <w:p w14:paraId="10536859" w14:textId="77777777" w:rsidR="001D0B94" w:rsidRDefault="001D0B94" w:rsidP="00A06166">
            <w:pPr>
              <w:rPr>
                <w:rFonts w:ascii="Arial" w:hAnsi="Arial" w:cs="Arial"/>
                <w:lang w:val="en-US"/>
              </w:rPr>
            </w:pPr>
          </w:p>
          <w:p w14:paraId="6AD6D9E6" w14:textId="77777777" w:rsidR="001D0B94" w:rsidRPr="001D0B94" w:rsidRDefault="001D0B94" w:rsidP="00A06166">
            <w:pPr>
              <w:rPr>
                <w:rFonts w:ascii="Arial" w:hAnsi="Arial" w:cs="Arial"/>
              </w:rPr>
            </w:pPr>
          </w:p>
        </w:tc>
      </w:tr>
      <w:tr w:rsidR="001D0B94" w:rsidRPr="001D0B94" w14:paraId="3E2A30D4" w14:textId="77777777" w:rsidTr="00DE47D3">
        <w:tc>
          <w:tcPr>
            <w:tcW w:w="5000" w:type="pct"/>
          </w:tcPr>
          <w:p w14:paraId="6B8AC7BE" w14:textId="0D34B216" w:rsidR="001D0B94" w:rsidRDefault="00413AAB" w:rsidP="009221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 w:rsidR="001D0B94">
              <w:rPr>
                <w:rFonts w:ascii="Arial" w:hAnsi="Arial" w:cs="Arial"/>
                <w:lang w:val="en-US"/>
              </w:rPr>
              <w:t>.  Is there anything else you would like to add?</w:t>
            </w:r>
          </w:p>
          <w:p w14:paraId="461DA248" w14:textId="77777777" w:rsidR="001D0B94" w:rsidRDefault="001D0B94" w:rsidP="009221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94B54C1" w14:textId="77777777" w:rsidR="001D0B94" w:rsidRDefault="001D0B94" w:rsidP="009221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1A00A876" w14:textId="77777777" w:rsidR="00F41D9F" w:rsidRDefault="00F41D9F" w:rsidP="009221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29FF31E7" w14:textId="77777777" w:rsidR="001D0B94" w:rsidRPr="001D0B94" w:rsidRDefault="001D0B94" w:rsidP="009221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739FFA8C" w14:textId="77777777" w:rsidR="00DE47D3" w:rsidRPr="001D0B94" w:rsidRDefault="00DE47D3" w:rsidP="00A06166">
      <w:pPr>
        <w:rPr>
          <w:rFonts w:ascii="Arial" w:hAnsi="Arial" w:cs="Arial"/>
        </w:rPr>
      </w:pPr>
    </w:p>
    <w:p w14:paraId="5B5BBC47" w14:textId="77777777" w:rsidR="00BB7CFA" w:rsidRDefault="00BB7CFA" w:rsidP="00BB7CF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952CD87" w14:textId="77777777" w:rsidR="00464E7F" w:rsidRDefault="00464E7F" w:rsidP="00BB7CF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8A396CD" w14:textId="77777777" w:rsidR="00BB7CFA" w:rsidRDefault="00464E7F" w:rsidP="00BB7CFA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464E7F">
        <w:rPr>
          <w:rFonts w:ascii="Arial" w:hAnsi="Arial" w:cs="Arial"/>
          <w:b/>
          <w:lang w:val="en-US"/>
        </w:rPr>
        <w:t>Commissioning</w:t>
      </w:r>
      <w:r>
        <w:rPr>
          <w:rFonts w:ascii="Arial" w:hAnsi="Arial" w:cs="Arial"/>
          <w:b/>
          <w:lang w:val="en-US"/>
        </w:rPr>
        <w:t xml:space="preserve"> &amp; </w:t>
      </w:r>
      <w:r w:rsidR="00606A2B">
        <w:rPr>
          <w:rFonts w:ascii="Arial" w:hAnsi="Arial" w:cs="Arial"/>
          <w:b/>
          <w:lang w:val="en-US"/>
        </w:rPr>
        <w:t>Payment.</w:t>
      </w:r>
    </w:p>
    <w:p w14:paraId="26DCF963" w14:textId="4D18F510" w:rsidR="00BB7CFA" w:rsidRDefault="002D5D21" w:rsidP="00BB7CF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Once we have agreed terms the commission will proceed with a</w:t>
      </w:r>
      <w:r w:rsidR="00D31A44">
        <w:rPr>
          <w:rFonts w:ascii="Arial" w:hAnsi="Arial" w:cs="Arial"/>
          <w:lang w:val="en-US"/>
        </w:rPr>
        <w:t xml:space="preserve"> </w:t>
      </w:r>
      <w:r w:rsidR="00464E7F">
        <w:rPr>
          <w:rFonts w:ascii="Arial" w:hAnsi="Arial" w:cs="Arial"/>
          <w:lang w:val="en-US"/>
        </w:rPr>
        <w:t xml:space="preserve">standard </w:t>
      </w:r>
      <w:r w:rsidR="00D14B49">
        <w:rPr>
          <w:rFonts w:ascii="Arial" w:hAnsi="Arial" w:cs="Arial"/>
          <w:lang w:val="en-US"/>
        </w:rPr>
        <w:t>a</w:t>
      </w:r>
      <w:r w:rsidR="00464E7F" w:rsidRPr="00BB7CFA">
        <w:rPr>
          <w:rFonts w:ascii="Arial" w:hAnsi="Arial" w:cs="Arial"/>
          <w:lang w:val="en-US"/>
        </w:rPr>
        <w:t>rtist</w:t>
      </w:r>
      <w:r w:rsidR="00D14B49">
        <w:rPr>
          <w:rFonts w:ascii="Arial" w:hAnsi="Arial" w:cs="Arial"/>
          <w:lang w:val="en-US"/>
        </w:rPr>
        <w:t>’</w:t>
      </w:r>
      <w:r w:rsidR="00464E7F" w:rsidRPr="00BB7CFA">
        <w:rPr>
          <w:rFonts w:ascii="Arial" w:hAnsi="Arial" w:cs="Arial"/>
          <w:lang w:val="en-US"/>
        </w:rPr>
        <w:t>s agreement form.</w:t>
      </w:r>
      <w:r w:rsidR="00D31A44">
        <w:rPr>
          <w:rFonts w:ascii="Arial" w:hAnsi="Arial" w:cs="Arial"/>
          <w:lang w:val="en-US"/>
        </w:rPr>
        <w:t xml:space="preserve">  </w:t>
      </w:r>
      <w:r w:rsidR="00BB7CFA" w:rsidRPr="00BB7CFA">
        <w:rPr>
          <w:rFonts w:ascii="Arial" w:hAnsi="Arial" w:cs="Arial"/>
          <w:lang w:val="en-US"/>
        </w:rPr>
        <w:t>Half the fee w</w:t>
      </w:r>
      <w:r w:rsidR="004B3882">
        <w:rPr>
          <w:rFonts w:ascii="Arial" w:hAnsi="Arial" w:cs="Arial"/>
          <w:lang w:val="en-US"/>
        </w:rPr>
        <w:t>ill be required prior to the v</w:t>
      </w:r>
      <w:r w:rsidR="00B92DCB">
        <w:rPr>
          <w:rFonts w:ascii="Arial" w:hAnsi="Arial" w:cs="Arial"/>
          <w:lang w:val="en-US"/>
        </w:rPr>
        <w:t xml:space="preserve">isual stage and </w:t>
      </w:r>
      <w:r w:rsidR="00BB7CFA" w:rsidRPr="00BB7CFA">
        <w:rPr>
          <w:rFonts w:ascii="Arial" w:hAnsi="Arial" w:cs="Arial"/>
          <w:lang w:val="en-US"/>
        </w:rPr>
        <w:t xml:space="preserve">full payment </w:t>
      </w:r>
      <w:r w:rsidR="00B92DCB">
        <w:rPr>
          <w:rFonts w:ascii="Arial" w:hAnsi="Arial" w:cs="Arial"/>
          <w:lang w:val="en-US"/>
        </w:rPr>
        <w:t>requested</w:t>
      </w:r>
      <w:r w:rsidR="00BB7CFA" w:rsidRPr="00BB7CFA">
        <w:rPr>
          <w:rFonts w:ascii="Arial" w:hAnsi="Arial" w:cs="Arial"/>
          <w:lang w:val="en-US"/>
        </w:rPr>
        <w:t xml:space="preserve"> at the completed </w:t>
      </w:r>
      <w:r w:rsidR="004B3882">
        <w:rPr>
          <w:rFonts w:ascii="Arial" w:hAnsi="Arial" w:cs="Arial"/>
          <w:lang w:val="en-US"/>
        </w:rPr>
        <w:t>f</w:t>
      </w:r>
      <w:r w:rsidR="00E016A4">
        <w:rPr>
          <w:rFonts w:ascii="Arial" w:hAnsi="Arial" w:cs="Arial"/>
          <w:lang w:val="en-US"/>
        </w:rPr>
        <w:t xml:space="preserve">inal </w:t>
      </w:r>
      <w:r w:rsidR="004B3882">
        <w:rPr>
          <w:rFonts w:ascii="Arial" w:hAnsi="Arial" w:cs="Arial"/>
          <w:lang w:val="en-US"/>
        </w:rPr>
        <w:t>a</w:t>
      </w:r>
      <w:r w:rsidR="00BB7CFA" w:rsidRPr="00BB7CFA">
        <w:rPr>
          <w:rFonts w:ascii="Arial" w:hAnsi="Arial" w:cs="Arial"/>
          <w:lang w:val="en-US"/>
        </w:rPr>
        <w:t>rtwork stage (preview will be supplied by low res</w:t>
      </w:r>
      <w:r w:rsidR="00464E7F">
        <w:rPr>
          <w:rFonts w:ascii="Arial" w:hAnsi="Arial" w:cs="Arial"/>
          <w:lang w:val="en-US"/>
        </w:rPr>
        <w:t>olution</w:t>
      </w:r>
      <w:r w:rsidR="00DB194D">
        <w:rPr>
          <w:rFonts w:ascii="Arial" w:hAnsi="Arial" w:cs="Arial"/>
          <w:lang w:val="en-US"/>
        </w:rPr>
        <w:t xml:space="preserve"> email</w:t>
      </w:r>
      <w:r w:rsidR="00D14B49">
        <w:rPr>
          <w:rFonts w:ascii="Arial" w:hAnsi="Arial" w:cs="Arial"/>
          <w:lang w:val="en-US"/>
        </w:rPr>
        <w:t>, full art delivered on receipt of final payment</w:t>
      </w:r>
      <w:r w:rsidR="00DB194D">
        <w:rPr>
          <w:rFonts w:ascii="Arial" w:hAnsi="Arial" w:cs="Arial"/>
          <w:lang w:val="en-US"/>
        </w:rPr>
        <w:t>)</w:t>
      </w:r>
      <w:r w:rsidR="00317D4A">
        <w:rPr>
          <w:rFonts w:ascii="Arial" w:hAnsi="Arial" w:cs="Arial"/>
          <w:lang w:val="en-US"/>
        </w:rPr>
        <w:t>.</w:t>
      </w:r>
    </w:p>
    <w:p w14:paraId="06580650" w14:textId="77777777" w:rsidR="00606A2B" w:rsidRDefault="00606A2B" w:rsidP="00BB7CF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9F6D924" w14:textId="6A90FFA7" w:rsidR="00606A2B" w:rsidRPr="00BB7CFA" w:rsidRDefault="00606A2B" w:rsidP="00BB7CF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Thank you for completing this form</w:t>
      </w:r>
      <w:r w:rsidR="00B92DCB">
        <w:rPr>
          <w:rFonts w:ascii="Arial" w:hAnsi="Arial" w:cs="Arial"/>
          <w:lang w:val="en-US"/>
        </w:rPr>
        <w:t>,</w:t>
      </w:r>
      <w:r w:rsidR="00E016A4">
        <w:rPr>
          <w:rFonts w:ascii="Arial" w:hAnsi="Arial" w:cs="Arial"/>
          <w:lang w:val="en-US"/>
        </w:rPr>
        <w:t xml:space="preserve"> please return it to guy@johnavon.com</w:t>
      </w:r>
      <w:r>
        <w:rPr>
          <w:rFonts w:ascii="Arial" w:hAnsi="Arial" w:cs="Arial"/>
          <w:lang w:val="en-US"/>
        </w:rPr>
        <w:t xml:space="preserve">, </w:t>
      </w:r>
      <w:r w:rsidR="000A111A">
        <w:rPr>
          <w:rFonts w:ascii="Arial" w:hAnsi="Arial" w:cs="Arial"/>
          <w:lang w:val="en-US"/>
        </w:rPr>
        <w:t>we will get back to you as soon as possible.</w:t>
      </w:r>
    </w:p>
    <w:p w14:paraId="0DF52F1F" w14:textId="77777777" w:rsidR="00BB7CFA" w:rsidRDefault="00BB7CFA" w:rsidP="00BB7CF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21D6140" w14:textId="77777777" w:rsidR="00E016A4" w:rsidRPr="00BB7CFA" w:rsidRDefault="00E016A4" w:rsidP="00BB7CF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C289571" w14:textId="77777777" w:rsidR="00BB7CFA" w:rsidRPr="00BB7CFA" w:rsidRDefault="00BB7CFA" w:rsidP="00BB7CF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BF9C494" w14:textId="77777777" w:rsidR="00BB7CFA" w:rsidRPr="00BB7CFA" w:rsidRDefault="00BB7CFA" w:rsidP="00BB7CF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7F721E8" w14:textId="77777777" w:rsidR="001E04D1" w:rsidRPr="001D0B94" w:rsidRDefault="001E04D1" w:rsidP="00A06166">
      <w:pPr>
        <w:rPr>
          <w:rFonts w:ascii="Arial" w:hAnsi="Arial" w:cs="Arial"/>
        </w:rPr>
      </w:pPr>
    </w:p>
    <w:sectPr w:rsidR="001E04D1" w:rsidRPr="001D0B94" w:rsidSect="00063C98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A5298" w14:textId="77777777" w:rsidR="00C935E9" w:rsidRDefault="00C935E9" w:rsidP="00AC09F9">
      <w:r>
        <w:separator/>
      </w:r>
    </w:p>
  </w:endnote>
  <w:endnote w:type="continuationSeparator" w:id="0">
    <w:p w14:paraId="5B1C40FF" w14:textId="77777777" w:rsidR="00C935E9" w:rsidRDefault="00C935E9" w:rsidP="00AC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8D92D" w14:textId="77777777" w:rsidR="00C935E9" w:rsidRDefault="00C935E9" w:rsidP="00AC09F9">
    <w:pPr>
      <w:pStyle w:val="Footer"/>
      <w:ind w:hanging="1800"/>
    </w:pPr>
    <w:r>
      <w:rPr>
        <w:noProof/>
        <w:lang w:val="en-US"/>
      </w:rPr>
      <w:drawing>
        <wp:inline distT="0" distB="0" distL="0" distR="0" wp14:anchorId="6E305B74" wp14:editId="5031747D">
          <wp:extent cx="7543800" cy="1143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C8757" w14:textId="77777777" w:rsidR="00C935E9" w:rsidRDefault="00C935E9" w:rsidP="00AC09F9">
      <w:r>
        <w:separator/>
      </w:r>
    </w:p>
  </w:footnote>
  <w:footnote w:type="continuationSeparator" w:id="0">
    <w:p w14:paraId="1E140815" w14:textId="77777777" w:rsidR="00C935E9" w:rsidRDefault="00C935E9" w:rsidP="00AC09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E6E72" w14:textId="77777777" w:rsidR="00C935E9" w:rsidRDefault="00C935E9" w:rsidP="00AC09F9">
    <w:pPr>
      <w:pStyle w:val="Header"/>
      <w:ind w:hanging="1800"/>
    </w:pPr>
    <w:r>
      <w:rPr>
        <w:noProof/>
        <w:lang w:val="en-US"/>
      </w:rPr>
      <w:drawing>
        <wp:inline distT="0" distB="0" distL="0" distR="0" wp14:anchorId="20304EF4" wp14:editId="78519E3C">
          <wp:extent cx="7543800" cy="11557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66"/>
    <w:rsid w:val="00020588"/>
    <w:rsid w:val="00063C98"/>
    <w:rsid w:val="000A111A"/>
    <w:rsid w:val="001D0B94"/>
    <w:rsid w:val="001E04D1"/>
    <w:rsid w:val="002532BE"/>
    <w:rsid w:val="002D5D21"/>
    <w:rsid w:val="00317D4A"/>
    <w:rsid w:val="003A5763"/>
    <w:rsid w:val="003E28EC"/>
    <w:rsid w:val="00413AAB"/>
    <w:rsid w:val="00464E7F"/>
    <w:rsid w:val="004B3882"/>
    <w:rsid w:val="00606A2B"/>
    <w:rsid w:val="006B0EE4"/>
    <w:rsid w:val="00787A68"/>
    <w:rsid w:val="00836B1A"/>
    <w:rsid w:val="00853626"/>
    <w:rsid w:val="009221C5"/>
    <w:rsid w:val="00924531"/>
    <w:rsid w:val="009A0C0B"/>
    <w:rsid w:val="00A06166"/>
    <w:rsid w:val="00AC09F9"/>
    <w:rsid w:val="00AE536B"/>
    <w:rsid w:val="00B92DCB"/>
    <w:rsid w:val="00BB7CFA"/>
    <w:rsid w:val="00C83C11"/>
    <w:rsid w:val="00C935E9"/>
    <w:rsid w:val="00D14B49"/>
    <w:rsid w:val="00D31A44"/>
    <w:rsid w:val="00DB194D"/>
    <w:rsid w:val="00DE47D3"/>
    <w:rsid w:val="00E016A4"/>
    <w:rsid w:val="00F41D9F"/>
    <w:rsid w:val="00F83AF5"/>
    <w:rsid w:val="00FB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8CC2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9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9F9"/>
  </w:style>
  <w:style w:type="paragraph" w:styleId="Footer">
    <w:name w:val="footer"/>
    <w:basedOn w:val="Normal"/>
    <w:link w:val="FooterChar"/>
    <w:uiPriority w:val="99"/>
    <w:unhideWhenUsed/>
    <w:rsid w:val="00AC09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9F9"/>
  </w:style>
  <w:style w:type="paragraph" w:styleId="BalloonText">
    <w:name w:val="Balloon Text"/>
    <w:basedOn w:val="Normal"/>
    <w:link w:val="BalloonTextChar"/>
    <w:uiPriority w:val="99"/>
    <w:semiHidden/>
    <w:unhideWhenUsed/>
    <w:rsid w:val="00AC09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09F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E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9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9F9"/>
  </w:style>
  <w:style w:type="paragraph" w:styleId="Footer">
    <w:name w:val="footer"/>
    <w:basedOn w:val="Normal"/>
    <w:link w:val="FooterChar"/>
    <w:uiPriority w:val="99"/>
    <w:unhideWhenUsed/>
    <w:rsid w:val="00AC09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9F9"/>
  </w:style>
  <w:style w:type="paragraph" w:styleId="BalloonText">
    <w:name w:val="Balloon Text"/>
    <w:basedOn w:val="Normal"/>
    <w:link w:val="BalloonTextChar"/>
    <w:uiPriority w:val="99"/>
    <w:semiHidden/>
    <w:unhideWhenUsed/>
    <w:rsid w:val="00AC09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09F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E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guycoulson1:Library:Application%20Support:Microsoft:Office:User%20Templates:My%20Templates:FINAL%20FINAL%20TEMPLATE%20JA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FINAL TEMPLATE JAA.dot</Template>
  <TotalTime>1</TotalTime>
  <Pages>2</Pages>
  <Words>301</Words>
  <Characters>1720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Coulson Consulting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Coulson</dc:creator>
  <cp:keywords/>
  <dc:description/>
  <cp:lastModifiedBy>Guy Coulson</cp:lastModifiedBy>
  <cp:revision>2</cp:revision>
  <dcterms:created xsi:type="dcterms:W3CDTF">2013-08-15T12:16:00Z</dcterms:created>
  <dcterms:modified xsi:type="dcterms:W3CDTF">2013-08-15T12:16:00Z</dcterms:modified>
</cp:coreProperties>
</file>